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5853" w14:textId="5F6E45BC" w:rsidR="007578CC" w:rsidRPr="00BB444B" w:rsidRDefault="006542F2" w:rsidP="002507A4">
      <w:pPr>
        <w:pStyle w:val="Title"/>
      </w:pPr>
      <w:r w:rsidRPr="00BB444B">
        <w:fldChar w:fldCharType="begin">
          <w:ffData>
            <w:name w:val="title"/>
            <w:enabled/>
            <w:calcOnExit w:val="0"/>
            <w:textInput>
              <w:default w:val="[Title Here, on One to Two Lines]"/>
            </w:textInput>
          </w:ffData>
        </w:fldChar>
      </w:r>
      <w:bookmarkStart w:id="0" w:name="title"/>
      <w:r w:rsidRPr="00BB444B">
        <w:instrText xml:space="preserve"> FORMTEXT </w:instrText>
      </w:r>
      <w:r w:rsidRPr="00BB444B">
        <w:fldChar w:fldCharType="separate"/>
      </w:r>
      <w:r w:rsidRPr="00BB444B">
        <w:rPr>
          <w:noProof/>
        </w:rPr>
        <w:t>[Title Here, on One to Two Lines]</w:t>
      </w:r>
      <w:r w:rsidRPr="00BB444B">
        <w:fldChar w:fldCharType="end"/>
      </w:r>
      <w:bookmarkEnd w:id="0"/>
    </w:p>
    <w:p w14:paraId="13299741" w14:textId="77777777" w:rsidR="006542F2" w:rsidRDefault="006542F2" w:rsidP="0042555F">
      <w:pPr>
        <w:ind w:firstLine="0"/>
      </w:pPr>
    </w:p>
    <w:p w14:paraId="6ED1CF00" w14:textId="460FBFAE" w:rsidR="00BB444B" w:rsidRPr="002507A4" w:rsidRDefault="00BB444B" w:rsidP="002507A4">
      <w:pPr>
        <w:pStyle w:val="NoIndent"/>
        <w:jc w:val="center"/>
        <w:rPr>
          <w:b/>
        </w:rPr>
      </w:pPr>
      <w:r w:rsidRPr="002507A4">
        <w:rPr>
          <w:b/>
        </w:rPr>
        <w:fldChar w:fldCharType="begin">
          <w:ffData>
            <w:name w:val="names"/>
            <w:enabled/>
            <w:calcOnExit w:val="0"/>
            <w:textInput>
              <w:default w:val="[Author Name(s), First M. Last, Omit Titles and Degrees]"/>
            </w:textInput>
          </w:ffData>
        </w:fldChar>
      </w:r>
      <w:bookmarkStart w:id="1" w:name="names"/>
      <w:r w:rsidRPr="002507A4">
        <w:rPr>
          <w:b/>
        </w:rPr>
        <w:instrText xml:space="preserve"> FORMTEXT </w:instrText>
      </w:r>
      <w:r w:rsidRPr="002507A4">
        <w:rPr>
          <w:b/>
        </w:rPr>
      </w:r>
      <w:r w:rsidRPr="002507A4">
        <w:rPr>
          <w:b/>
        </w:rPr>
        <w:fldChar w:fldCharType="separate"/>
      </w:r>
      <w:r w:rsidRPr="002507A4">
        <w:rPr>
          <w:b/>
          <w:noProof/>
        </w:rPr>
        <w:t>[Author Name(s), First M. Last, Omit Titles and Degrees]</w:t>
      </w:r>
      <w:r w:rsidRPr="002507A4">
        <w:rPr>
          <w:b/>
        </w:rPr>
        <w:fldChar w:fldCharType="end"/>
      </w:r>
      <w:bookmarkEnd w:id="1"/>
    </w:p>
    <w:p w14:paraId="4E952E3B" w14:textId="77777777" w:rsidR="003109EB" w:rsidRDefault="00BB444B" w:rsidP="003109EB">
      <w:pPr>
        <w:pStyle w:val="NoIndent"/>
        <w:jc w:val="center"/>
        <w:rPr>
          <w:i/>
        </w:rPr>
      </w:pPr>
      <w:r w:rsidRPr="002507A4">
        <w:rPr>
          <w:i/>
        </w:rPr>
        <w:fldChar w:fldCharType="begin">
          <w:ffData>
            <w:name w:val="institution"/>
            <w:enabled/>
            <w:calcOnExit w:val="0"/>
            <w:textInput>
              <w:default w:val="[Institutional Affiliation]"/>
            </w:textInput>
          </w:ffData>
        </w:fldChar>
      </w:r>
      <w:bookmarkStart w:id="2" w:name="institution"/>
      <w:r w:rsidRPr="002507A4">
        <w:rPr>
          <w:i/>
        </w:rPr>
        <w:instrText xml:space="preserve"> FORMTEXT </w:instrText>
      </w:r>
      <w:r w:rsidRPr="002507A4">
        <w:rPr>
          <w:i/>
        </w:rPr>
      </w:r>
      <w:r w:rsidRPr="002507A4">
        <w:rPr>
          <w:i/>
        </w:rPr>
        <w:fldChar w:fldCharType="separate"/>
      </w:r>
      <w:r w:rsidRPr="002507A4">
        <w:rPr>
          <w:i/>
          <w:noProof/>
        </w:rPr>
        <w:t>[Institutional Affiliation]</w:t>
      </w:r>
      <w:r w:rsidRPr="002507A4">
        <w:rPr>
          <w:i/>
        </w:rPr>
        <w:fldChar w:fldCharType="end"/>
      </w:r>
      <w:bookmarkEnd w:id="2"/>
    </w:p>
    <w:p w14:paraId="35A0E7D6" w14:textId="77777777" w:rsidR="0042555F" w:rsidRDefault="0042555F" w:rsidP="003109EB">
      <w:pPr>
        <w:pStyle w:val="NoIndent"/>
      </w:pPr>
    </w:p>
    <w:p w14:paraId="78EACC76" w14:textId="77777777" w:rsidR="0042555F" w:rsidRPr="00765887" w:rsidRDefault="0042555F" w:rsidP="00765887">
      <w:pPr>
        <w:sectPr w:rsidR="0042555F" w:rsidRPr="00765887" w:rsidSect="003109EB">
          <w:footerReference w:type="even" r:id="rId8"/>
          <w:footerReference w:type="default" r:id="rId9"/>
          <w:footnotePr>
            <w:pos w:val="beneathText"/>
          </w:footnotePr>
          <w:pgSz w:w="12240" w:h="15840" w:code="1"/>
          <w:pgMar w:top="1440" w:right="1440" w:bottom="1440" w:left="1440" w:header="720" w:footer="1440" w:gutter="0"/>
          <w:cols w:space="720"/>
          <w:docGrid w:linePitch="360"/>
          <w15:footnoteColumns w:val="1"/>
        </w:sectPr>
      </w:pPr>
    </w:p>
    <w:bookmarkStart w:id="3" w:name="_Toc409783205"/>
    <w:p w14:paraId="124938F4" w14:textId="3D2D6FDF" w:rsidR="007C733F" w:rsidRDefault="006542F2" w:rsidP="00A96E0D">
      <w:pPr>
        <w:pStyle w:val="Title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[Title Here, on One to Two Line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[Title Here, on One to Two Lines]</w:t>
      </w:r>
      <w:r>
        <w:fldChar w:fldCharType="end"/>
      </w:r>
    </w:p>
    <w:p w14:paraId="3D7F3087" w14:textId="77777777" w:rsidR="0042555F" w:rsidRPr="0042555F" w:rsidRDefault="0042555F" w:rsidP="0042555F">
      <w:pPr>
        <w:ind w:firstLine="0"/>
      </w:pPr>
    </w:p>
    <w:p w14:paraId="4E850B62" w14:textId="59FF6EE8" w:rsidR="007578CC" w:rsidRPr="001500FA" w:rsidRDefault="00304F51" w:rsidP="001500FA">
      <w:pPr>
        <w:pStyle w:val="NoIndent"/>
      </w:pPr>
      <w:r w:rsidRPr="001500FA">
        <w:rPr>
          <w:b/>
        </w:rPr>
        <w:t>ABSTRACT</w:t>
      </w:r>
      <w:bookmarkEnd w:id="3"/>
      <w:r w:rsidR="001B4E2A" w:rsidRPr="001500FA">
        <w:rPr>
          <w:b/>
        </w:rPr>
        <w:t>:</w:t>
      </w:r>
      <w:r w:rsidR="001B4E2A" w:rsidRPr="001500FA">
        <w:t xml:space="preserve"> </w:t>
      </w:r>
      <w:r w:rsidR="00542D26" w:rsidRPr="001500FA">
        <w:fldChar w:fldCharType="begin">
          <w:ffData>
            <w:name w:val="abstract"/>
            <w:enabled/>
            <w:calcOnExit w:val="0"/>
            <w:textInput>
              <w:default w:val="[An abstract of about 100 words (150 maximum)  should concisely inform the reader of the manuscript’s topic, its methods, and its findings.]"/>
            </w:textInput>
          </w:ffData>
        </w:fldChar>
      </w:r>
      <w:bookmarkStart w:id="4" w:name="abstract"/>
      <w:r w:rsidR="00542D26" w:rsidRPr="001500FA">
        <w:instrText xml:space="preserve"> FORMTEXT </w:instrText>
      </w:r>
      <w:r w:rsidR="00542D26" w:rsidRPr="001500FA">
        <w:fldChar w:fldCharType="separate"/>
      </w:r>
      <w:r w:rsidR="00542D26" w:rsidRPr="001500FA">
        <w:t>[An abstract of about 100 words (150 maximum)  should concisely inform the reader of the manuscript’s topic, its methods, and its findings.]</w:t>
      </w:r>
      <w:r w:rsidR="00542D26" w:rsidRPr="001500FA">
        <w:fldChar w:fldCharType="end"/>
      </w:r>
      <w:bookmarkStart w:id="5" w:name="_GoBack"/>
      <w:bookmarkEnd w:id="4"/>
      <w:bookmarkEnd w:id="5"/>
    </w:p>
    <w:p w14:paraId="7C73F02A" w14:textId="374E916C" w:rsidR="000004FB" w:rsidRDefault="00381B30" w:rsidP="00A96E0D">
      <w:pPr>
        <w:pStyle w:val="NoIndent"/>
      </w:pPr>
      <w:r w:rsidRPr="001B4E2A">
        <w:rPr>
          <w:b/>
          <w:i/>
        </w:rPr>
        <w:t>Keywords</w:t>
      </w:r>
      <w:r w:rsidRPr="001B4E2A">
        <w:rPr>
          <w:b/>
        </w:rPr>
        <w:t>:</w:t>
      </w:r>
      <w:r>
        <w:t xml:space="preserve"> </w:t>
      </w:r>
      <w:r w:rsidR="00542D26" w:rsidRPr="00A96E0D">
        <w:fldChar w:fldCharType="begin">
          <w:ffData>
            <w:name w:val="keywords"/>
            <w:enabled/>
            <w:calcOnExit w:val="0"/>
            <w:textInput>
              <w:default w:val="[Insert at least three keywords to assist in indexing the paper and identifying qualified reviewers.]"/>
            </w:textInput>
          </w:ffData>
        </w:fldChar>
      </w:r>
      <w:bookmarkStart w:id="6" w:name="keywords"/>
      <w:r w:rsidR="00542D26" w:rsidRPr="00A96E0D">
        <w:instrText xml:space="preserve"> FORMTEXT </w:instrText>
      </w:r>
      <w:r w:rsidR="00542D26" w:rsidRPr="00A96E0D">
        <w:fldChar w:fldCharType="separate"/>
      </w:r>
      <w:r w:rsidR="00542D26" w:rsidRPr="00A96E0D">
        <w:t>[Insert at least three keywords to assist in indexing the paper and identifying qualified reviewers.]</w:t>
      </w:r>
      <w:r w:rsidR="00542D26" w:rsidRPr="00A96E0D">
        <w:fldChar w:fldCharType="end"/>
      </w:r>
      <w:bookmarkEnd w:id="6"/>
    </w:p>
    <w:p w14:paraId="36C63E6E" w14:textId="77777777" w:rsidR="000004FB" w:rsidRDefault="000004FB" w:rsidP="001B4E2A">
      <w:pPr>
        <w:ind w:firstLine="0"/>
      </w:pPr>
    </w:p>
    <w:p w14:paraId="5C2DBF97" w14:textId="77777777" w:rsidR="001B4E2A" w:rsidRDefault="001B4E2A" w:rsidP="001B4E2A">
      <w:pPr>
        <w:ind w:firstLine="0"/>
        <w:sectPr w:rsidR="001B4E2A" w:rsidSect="0042555F">
          <w:headerReference w:type="default" r:id="rId10"/>
          <w:footerReference w:type="default" r:id="rId11"/>
          <w:footnotePr>
            <w:pos w:val="beneathText"/>
          </w:footnotePr>
          <w:pgSz w:w="12240" w:h="15840" w:code="1"/>
          <w:pgMar w:top="1440" w:right="1440" w:bottom="1440" w:left="1440" w:header="720" w:footer="720" w:gutter="0"/>
          <w:cols w:space="720"/>
          <w:docGrid w:linePitch="360"/>
          <w15:footnoteColumns w:val="1"/>
        </w:sectPr>
      </w:pPr>
    </w:p>
    <w:p w14:paraId="6A5859ED" w14:textId="1001C224" w:rsidR="007C733F" w:rsidRPr="007C733F" w:rsidRDefault="007C733F" w:rsidP="00CF7C84">
      <w:pPr>
        <w:pStyle w:val="Title"/>
      </w:pPr>
      <w:r w:rsidRPr="007C733F">
        <w:lastRenderedPageBreak/>
        <w:fldChar w:fldCharType="begin">
          <w:ffData>
            <w:name w:val=""/>
            <w:enabled/>
            <w:calcOnExit w:val="0"/>
            <w:textInput>
              <w:default w:val="[Title Here, on One to Two Lines.]"/>
            </w:textInput>
          </w:ffData>
        </w:fldChar>
      </w:r>
      <w:r w:rsidRPr="007C733F">
        <w:instrText xml:space="preserve"> FORMTEXT </w:instrText>
      </w:r>
      <w:r w:rsidRPr="007C733F">
        <w:fldChar w:fldCharType="separate"/>
      </w:r>
      <w:r>
        <w:rPr>
          <w:noProof/>
        </w:rPr>
        <w:t>[Title Here, on One to Two Lines.]</w:t>
      </w:r>
      <w:r w:rsidRPr="007C733F">
        <w:fldChar w:fldCharType="end"/>
      </w:r>
    </w:p>
    <w:p w14:paraId="626B2431" w14:textId="00AEE298" w:rsidR="00290C29" w:rsidRDefault="00290C29" w:rsidP="003B2C76">
      <w:pPr>
        <w:pStyle w:val="Heading1"/>
      </w:pPr>
      <w:r>
        <w:t>INTRODUCTION</w:t>
      </w:r>
    </w:p>
    <w:p w14:paraId="62F8C6B1" w14:textId="42A952FC" w:rsidR="006C6BEE" w:rsidRDefault="006C6BEE" w:rsidP="006C6BEE">
      <w:r>
        <w:fldChar w:fldCharType="begin">
          <w:ffData>
            <w:name w:val="text1"/>
            <w:enabled/>
            <w:calcOnExit w:val="0"/>
            <w:textInput>
              <w:default w:val="[Normal text start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[Normal text start.</w:t>
      </w:r>
      <w:r w:rsidR="001500FA">
        <w:rPr>
          <w:rStyle w:val="FootnoteReference"/>
          <w:noProof/>
        </w:rPr>
        <w:footnoteReference w:id="2"/>
      </w:r>
      <w:r>
        <w:rPr>
          <w:noProof/>
        </w:rPr>
        <w:t>]</w:t>
      </w:r>
      <w:r>
        <w:fldChar w:fldCharType="end"/>
      </w:r>
    </w:p>
    <w:p w14:paraId="647C7E34" w14:textId="46FD1649" w:rsidR="006C6BEE" w:rsidRPr="006C6BEE" w:rsidRDefault="006C6BEE" w:rsidP="006C6BEE">
      <w:pPr>
        <w:pStyle w:val="Heading1"/>
      </w:pPr>
      <w:r>
        <w:fldChar w:fldCharType="begin">
          <w:ffData>
            <w:name w:val="heading1"/>
            <w:enabled/>
            <w:calcOnExit w:val="0"/>
            <w:textInput>
              <w:default w:val="[A CENTERED, BOLD, ALL CAPITALIZED, FIRST-LEVEL HEADING]"/>
            </w:textInput>
          </w:ffData>
        </w:fldChar>
      </w:r>
      <w:bookmarkStart w:id="7" w:name="heading1"/>
      <w:r>
        <w:instrText xml:space="preserve"> FORMTEXT </w:instrText>
      </w:r>
      <w:r>
        <w:fldChar w:fldCharType="separate"/>
      </w:r>
      <w:r>
        <w:rPr>
          <w:noProof/>
        </w:rPr>
        <w:t>[A CENTERED, BOLD, ALL CAPITALIZED, FIRST-LEVEL HEADING]</w:t>
      </w:r>
      <w:r>
        <w:fldChar w:fldCharType="end"/>
      </w:r>
      <w:bookmarkEnd w:id="7"/>
    </w:p>
    <w:bookmarkStart w:id="8" w:name="_Toc409783208"/>
    <w:p w14:paraId="38BC4AF1" w14:textId="2F016B42" w:rsidR="007578CC" w:rsidRDefault="00CD7774" w:rsidP="006C6BEE">
      <w:pPr>
        <w:pStyle w:val="Heading2"/>
      </w:pPr>
      <w:r>
        <w:fldChar w:fldCharType="begin">
          <w:ffData>
            <w:name w:val="heading2"/>
            <w:enabled/>
            <w:calcOnExit w:val="0"/>
            <w:textInput>
              <w:default w:val="[A Flush Left, Bold, Uppercase and Lowercase, Second-Level Heading]"/>
            </w:textInput>
          </w:ffData>
        </w:fldChar>
      </w:r>
      <w:bookmarkStart w:id="9" w:name="heading2"/>
      <w:r>
        <w:instrText xml:space="preserve"> FORMTEXT </w:instrText>
      </w:r>
      <w:r>
        <w:fldChar w:fldCharType="separate"/>
      </w:r>
      <w:r>
        <w:rPr>
          <w:noProof/>
        </w:rPr>
        <w:t>[A Flush Left, Bold, Uppercase and Lowercase, Second-Level Heading]</w:t>
      </w:r>
      <w:r>
        <w:fldChar w:fldCharType="end"/>
      </w:r>
      <w:bookmarkEnd w:id="8"/>
      <w:bookmarkEnd w:id="9"/>
    </w:p>
    <w:p w14:paraId="1336CFFB" w14:textId="77777777" w:rsidR="007C1941" w:rsidRDefault="007C1941" w:rsidP="003B2C76">
      <w:pPr>
        <w:pStyle w:val="Heading3"/>
        <w:rPr>
          <w:lang w:eastAsia="zh-CN"/>
        </w:rPr>
      </w:pPr>
      <w:r>
        <w:rPr>
          <w:lang w:eastAsia="zh-CN"/>
        </w:rPr>
        <w:fldChar w:fldCharType="begin">
          <w:ffData>
            <w:name w:val="heading3"/>
            <w:enabled/>
            <w:calcOnExit w:val="0"/>
            <w:textInput>
              <w:default w:val="[A Flush Left, Bold, Italic, Uppercase and Lowercase, Third-Level Heading]"/>
            </w:textInput>
          </w:ffData>
        </w:fldChar>
      </w:r>
      <w:bookmarkStart w:id="10" w:name="heading3"/>
      <w:r>
        <w:rPr>
          <w:lang w:eastAsia="zh-CN"/>
        </w:rPr>
        <w:instrText xml:space="preserve"> FORMTEXT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noProof/>
          <w:lang w:eastAsia="zh-CN"/>
        </w:rPr>
        <w:t>[A Flush Left, Bold, Italic, Uppercase and Lowercase, Third-Level Heading]</w:t>
      </w:r>
      <w:r>
        <w:rPr>
          <w:lang w:eastAsia="zh-CN"/>
        </w:rPr>
        <w:fldChar w:fldCharType="end"/>
      </w:r>
      <w:bookmarkEnd w:id="10"/>
    </w:p>
    <w:p w14:paraId="351B5643" w14:textId="5425BC2A" w:rsidR="007C1941" w:rsidRPr="00862AF8" w:rsidRDefault="00957D34" w:rsidP="00862AF8">
      <w:r w:rsidRPr="00862AF8">
        <w:rPr>
          <w:rStyle w:val="Heading4Char"/>
        </w:rPr>
        <w:fldChar w:fldCharType="begin">
          <w:ffData>
            <w:name w:val="heading4"/>
            <w:enabled/>
            <w:calcOnExit w:val="0"/>
            <w:textInput>
              <w:default w:val="[A paragraph indent, bold, lowercase, fourth-level heading.]"/>
            </w:textInput>
          </w:ffData>
        </w:fldChar>
      </w:r>
      <w:bookmarkStart w:id="11" w:name="heading4"/>
      <w:r w:rsidRPr="00862AF8">
        <w:rPr>
          <w:rStyle w:val="Heading4Char"/>
        </w:rPr>
        <w:instrText xml:space="preserve"> FORMTEXT </w:instrText>
      </w:r>
      <w:r w:rsidRPr="00862AF8">
        <w:rPr>
          <w:rStyle w:val="Heading4Char"/>
        </w:rPr>
      </w:r>
      <w:r w:rsidRPr="00862AF8">
        <w:rPr>
          <w:rStyle w:val="Heading4Char"/>
        </w:rPr>
        <w:fldChar w:fldCharType="separate"/>
      </w:r>
      <w:r w:rsidRPr="00862AF8">
        <w:rPr>
          <w:rStyle w:val="Heading4Char"/>
        </w:rPr>
        <w:t>[A paragraph indent, bold, lowercase, fourth-level heading.]</w:t>
      </w:r>
      <w:r w:rsidRPr="00862AF8">
        <w:rPr>
          <w:rStyle w:val="Heading4Char"/>
        </w:rPr>
        <w:fldChar w:fldCharType="end"/>
      </w:r>
      <w:bookmarkEnd w:id="11"/>
      <w:r w:rsidR="003B2C76" w:rsidRPr="00862AF8">
        <w:t xml:space="preserve"> </w:t>
      </w:r>
      <w:r w:rsidR="003B2C76" w:rsidRPr="00862AF8">
        <w:fldChar w:fldCharType="begin">
          <w:ffData>
            <w:name w:val="text2"/>
            <w:enabled/>
            <w:calcOnExit w:val="0"/>
            <w:textInput>
              <w:default w:val="[Normal text starts.]"/>
            </w:textInput>
          </w:ffData>
        </w:fldChar>
      </w:r>
      <w:bookmarkStart w:id="12" w:name="text2"/>
      <w:r w:rsidR="003B2C76" w:rsidRPr="00862AF8">
        <w:instrText xml:space="preserve"> FORMTEXT </w:instrText>
      </w:r>
      <w:r w:rsidR="003B2C76" w:rsidRPr="00862AF8">
        <w:fldChar w:fldCharType="separate"/>
      </w:r>
      <w:r w:rsidR="003B2C76" w:rsidRPr="00862AF8">
        <w:t>[Normal text starts.]</w:t>
      </w:r>
      <w:r w:rsidR="003B2C76" w:rsidRPr="00862AF8">
        <w:fldChar w:fldCharType="end"/>
      </w:r>
      <w:bookmarkEnd w:id="12"/>
    </w:p>
    <w:p w14:paraId="18EB1A4F" w14:textId="0A96072F" w:rsidR="00D672A6" w:rsidRDefault="00D672A6">
      <w:pPr>
        <w:rPr>
          <w:lang w:eastAsia="zh-CN"/>
        </w:rPr>
      </w:pPr>
      <w:r>
        <w:rPr>
          <w:lang w:eastAsia="zh-CN"/>
        </w:rPr>
        <w:br w:type="page"/>
      </w:r>
    </w:p>
    <w:bookmarkStart w:id="13" w:name="_Toc409783210" w:displacedByCustomXml="next"/>
    <w:sdt>
      <w:sdtPr>
        <w:rPr>
          <w:b/>
        </w:rPr>
        <w:id w:val="-573587230"/>
        <w:bibliography/>
      </w:sdtPr>
      <w:sdtEndPr>
        <w:rPr>
          <w:b w:val="0"/>
        </w:rPr>
      </w:sdtEndPr>
      <w:sdtContent>
        <w:p w14:paraId="5C517061" w14:textId="0D577192" w:rsidR="007578CC" w:rsidRPr="00A30124" w:rsidRDefault="00A30124" w:rsidP="00957D34">
          <w:pPr>
            <w:ind w:firstLine="0"/>
            <w:jc w:val="center"/>
            <w:rPr>
              <w:b/>
            </w:rPr>
          </w:pPr>
          <w:r w:rsidRPr="00A30124">
            <w:rPr>
              <w:b/>
            </w:rPr>
            <w:t>REFERENCES</w:t>
          </w:r>
          <w:bookmarkEnd w:id="13"/>
        </w:p>
        <w:p w14:paraId="3238A236" w14:textId="36E7C063" w:rsidR="007578CC" w:rsidRDefault="00542D26" w:rsidP="006C6BEE">
          <w:pPr>
            <w:pStyle w:val="NoIndent"/>
          </w:pPr>
          <w:r>
            <w:fldChar w:fldCharType="begin">
              <w:ffData>
                <w:name w:val="references"/>
                <w:enabled/>
                <w:calcOnExit w:val="0"/>
                <w:textInput>
                  <w:default w:val="[Insert references here]"/>
                </w:textInput>
              </w:ffData>
            </w:fldChar>
          </w:r>
          <w:bookmarkStart w:id="14" w:name="references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[Insert references here]</w:t>
          </w:r>
          <w:r>
            <w:fldChar w:fldCharType="end"/>
          </w:r>
        </w:p>
        <w:bookmarkEnd w:id="14" w:displacedByCustomXml="next"/>
      </w:sdtContent>
    </w:sdt>
    <w:sectPr w:rsidR="007578CC" w:rsidSect="000D2538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4272" w14:textId="77777777" w:rsidR="00381B30" w:rsidRDefault="00381B30">
      <w:pPr>
        <w:spacing w:line="240" w:lineRule="auto"/>
      </w:pPr>
      <w:r>
        <w:separator/>
      </w:r>
    </w:p>
  </w:endnote>
  <w:endnote w:type="continuationSeparator" w:id="0">
    <w:p w14:paraId="034F8B32" w14:textId="77777777" w:rsidR="00381B30" w:rsidRDefault="00381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64E" w14:textId="77777777" w:rsidR="000D2538" w:rsidRDefault="000D2538" w:rsidP="00154A1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7881" w14:textId="77777777" w:rsidR="000004FB" w:rsidRDefault="000004FB" w:rsidP="00154A1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9A728" w14:textId="77777777" w:rsidR="000004FB" w:rsidRDefault="000004F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9417" w14:textId="574E93C2" w:rsidR="003109EB" w:rsidRPr="003109EB" w:rsidRDefault="003109EB" w:rsidP="001500FA">
    <w:r w:rsidRPr="003109EB">
      <w:t>[Include any grant/funding information, any acknowledgement, and a complete correspondence address.]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3537" w14:textId="5E9E6315" w:rsidR="0042555F" w:rsidRPr="003109EB" w:rsidRDefault="0042555F" w:rsidP="003109EB">
    <w:pPr>
      <w:pStyle w:val="NoInden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12AE" w14:textId="77777777" w:rsidR="000D2538" w:rsidRDefault="000D2538" w:rsidP="00154A1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1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A1868F" w14:textId="77777777" w:rsidR="000004FB" w:rsidRDefault="000004FB" w:rsidP="00CF189D">
    <w:pPr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81C8" w14:textId="77777777" w:rsidR="00381B30" w:rsidRDefault="00381B30" w:rsidP="00A5192F">
      <w:pPr>
        <w:spacing w:line="240" w:lineRule="auto"/>
        <w:ind w:firstLine="0"/>
      </w:pPr>
      <w:r>
        <w:separator/>
      </w:r>
    </w:p>
  </w:footnote>
  <w:footnote w:type="continuationSeparator" w:id="0">
    <w:p w14:paraId="000DDCC7" w14:textId="77777777" w:rsidR="00381B30" w:rsidRDefault="00381B30" w:rsidP="00A5192F">
      <w:pPr>
        <w:spacing w:line="240" w:lineRule="auto"/>
        <w:ind w:firstLine="0"/>
      </w:pPr>
      <w:r>
        <w:continuationSeparator/>
      </w:r>
    </w:p>
  </w:footnote>
  <w:footnote w:type="continuationNotice" w:id="1">
    <w:p w14:paraId="31BFBA3A" w14:textId="77777777" w:rsidR="00381B30" w:rsidRDefault="00381B30" w:rsidP="00A5192F">
      <w:pPr>
        <w:spacing w:line="240" w:lineRule="auto"/>
        <w:ind w:firstLine="0"/>
        <w:rPr>
          <w:rFonts w:hint="eastAsia"/>
          <w:lang w:eastAsia="zh-CN"/>
        </w:rPr>
      </w:pPr>
    </w:p>
  </w:footnote>
  <w:footnote w:id="2">
    <w:p w14:paraId="74E1674F" w14:textId="5D683A5F" w:rsidR="001500FA" w:rsidRPr="001500FA" w:rsidRDefault="001500FA" w:rsidP="009709DD">
      <w:pPr>
        <w:pStyle w:val="Heading5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8F0A65">
        <w:rPr>
          <w:rFonts w:hint="eastAsia"/>
          <w:lang w:eastAsia="zh-CN"/>
        </w:rPr>
        <w:t>Footnote starts</w:t>
      </w:r>
      <w:r w:rsidR="008F0A65">
        <w:rPr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0247" w14:textId="77777777" w:rsidR="001500FA" w:rsidRDefault="001500F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50F9" w14:textId="77777777" w:rsidR="000004FB" w:rsidRPr="00CF189D" w:rsidRDefault="000004FB" w:rsidP="00CF189D">
    <w:pPr>
      <w:ind w:firstLine="0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A29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2CE5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DCE67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003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98E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06E0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C4C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488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5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A23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FFFFFF89"/>
    <w:multiLevelType w:val="singleLevel"/>
    <w:tmpl w:val="9388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00141D8C"/>
    <w:multiLevelType w:val="multilevel"/>
    <w:tmpl w:val="3C4A53C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42029F"/>
    <w:multiLevelType w:val="hybridMultilevel"/>
    <w:tmpl w:val="969C6954"/>
    <w:lvl w:ilvl="0" w:tplc="5AA00B70">
      <w:start w:val="1"/>
      <w:numFmt w:val="upperRoman"/>
      <w:pStyle w:val="Heading1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8251F"/>
    <w:multiLevelType w:val="multilevel"/>
    <w:tmpl w:val="C5A4A11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A016E"/>
    <w:multiLevelType w:val="hybridMultilevel"/>
    <w:tmpl w:val="ED882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5D6B"/>
    <w:multiLevelType w:val="hybridMultilevel"/>
    <w:tmpl w:val="61AC67F0"/>
    <w:lvl w:ilvl="0" w:tplc="4D4854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03DC2"/>
    <w:multiLevelType w:val="hybridMultilevel"/>
    <w:tmpl w:val="194CFB86"/>
    <w:lvl w:ilvl="0" w:tplc="44224AA4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A4199"/>
    <w:multiLevelType w:val="multilevel"/>
    <w:tmpl w:val="C5A4A11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0637"/>
    <w:multiLevelType w:val="hybridMultilevel"/>
    <w:tmpl w:val="404ABEF6"/>
    <w:lvl w:ilvl="0" w:tplc="28500996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73B8"/>
    <w:multiLevelType w:val="hybridMultilevel"/>
    <w:tmpl w:val="3C4A53C0"/>
    <w:lvl w:ilvl="0" w:tplc="46CA3536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82814"/>
    <w:multiLevelType w:val="multilevel"/>
    <w:tmpl w:val="CA14FE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C95"/>
    <w:multiLevelType w:val="multilevel"/>
    <w:tmpl w:val="2F846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5AA6"/>
    <w:multiLevelType w:val="hybridMultilevel"/>
    <w:tmpl w:val="CA14FE8A"/>
    <w:lvl w:ilvl="0" w:tplc="78C6AB66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22E84"/>
    <w:multiLevelType w:val="multilevel"/>
    <w:tmpl w:val="ED8829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14D2"/>
    <w:multiLevelType w:val="multilevel"/>
    <w:tmpl w:val="61AC67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65E14"/>
    <w:multiLevelType w:val="multilevel"/>
    <w:tmpl w:val="194CFB8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06F69"/>
    <w:multiLevelType w:val="hybridMultilevel"/>
    <w:tmpl w:val="5DE0B6E2"/>
    <w:lvl w:ilvl="0" w:tplc="97BA6A58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23"/>
  </w:num>
  <w:num w:numId="14">
    <w:abstractNumId w:val="16"/>
  </w:num>
  <w:num w:numId="15">
    <w:abstractNumId w:val="25"/>
  </w:num>
  <w:num w:numId="16">
    <w:abstractNumId w:val="22"/>
  </w:num>
  <w:num w:numId="17">
    <w:abstractNumId w:val="20"/>
  </w:num>
  <w:num w:numId="18">
    <w:abstractNumId w:val="19"/>
  </w:num>
  <w:num w:numId="19">
    <w:abstractNumId w:val="11"/>
  </w:num>
  <w:num w:numId="20">
    <w:abstractNumId w:val="18"/>
  </w:num>
  <w:num w:numId="21">
    <w:abstractNumId w:val="15"/>
  </w:num>
  <w:num w:numId="22">
    <w:abstractNumId w:val="21"/>
  </w:num>
  <w:num w:numId="23">
    <w:abstractNumId w:val="24"/>
  </w:num>
  <w:num w:numId="24">
    <w:abstractNumId w:val="26"/>
  </w:num>
  <w:num w:numId="25">
    <w:abstractNumId w:val="17"/>
  </w:num>
  <w:num w:numId="26">
    <w:abstractNumId w:val="13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8"/>
    <w:rsid w:val="000004FB"/>
    <w:rsid w:val="000D2538"/>
    <w:rsid w:val="000E6154"/>
    <w:rsid w:val="00106005"/>
    <w:rsid w:val="0012785C"/>
    <w:rsid w:val="001500FA"/>
    <w:rsid w:val="00177F14"/>
    <w:rsid w:val="001B4E2A"/>
    <w:rsid w:val="002507A4"/>
    <w:rsid w:val="00277BD8"/>
    <w:rsid w:val="00290C29"/>
    <w:rsid w:val="00304F51"/>
    <w:rsid w:val="0030712F"/>
    <w:rsid w:val="003109EB"/>
    <w:rsid w:val="00381B30"/>
    <w:rsid w:val="003B2C76"/>
    <w:rsid w:val="0042555F"/>
    <w:rsid w:val="00542D26"/>
    <w:rsid w:val="006542F2"/>
    <w:rsid w:val="006A0419"/>
    <w:rsid w:val="006C6BEE"/>
    <w:rsid w:val="007578CC"/>
    <w:rsid w:val="00765887"/>
    <w:rsid w:val="007C1941"/>
    <w:rsid w:val="007C733F"/>
    <w:rsid w:val="00862AF8"/>
    <w:rsid w:val="008F0A65"/>
    <w:rsid w:val="00957D34"/>
    <w:rsid w:val="009709DD"/>
    <w:rsid w:val="009D2399"/>
    <w:rsid w:val="00A30124"/>
    <w:rsid w:val="00A5192F"/>
    <w:rsid w:val="00A96E0D"/>
    <w:rsid w:val="00AC4EDF"/>
    <w:rsid w:val="00AE14CF"/>
    <w:rsid w:val="00AE2802"/>
    <w:rsid w:val="00B17428"/>
    <w:rsid w:val="00B72DCA"/>
    <w:rsid w:val="00BB444B"/>
    <w:rsid w:val="00BD3D58"/>
    <w:rsid w:val="00CD7774"/>
    <w:rsid w:val="00CF189D"/>
    <w:rsid w:val="00CF7C84"/>
    <w:rsid w:val="00D672A6"/>
    <w:rsid w:val="00DF727C"/>
    <w:rsid w:val="00E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F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3B2C76"/>
    <w:pPr>
      <w:keepNext/>
      <w:keepLines/>
      <w:numPr>
        <w:numId w:val="28"/>
      </w:numPr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3B2C76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B2C76"/>
    <w:pPr>
      <w:keepNext/>
      <w:keepLines/>
      <w:ind w:firstLine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3B2C76"/>
    <w:pPr>
      <w:keepNext/>
      <w:keepLines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9709DD"/>
    <w:pPr>
      <w:ind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 Indent"/>
    <w:basedOn w:val="Normal"/>
    <w:next w:val="Normal"/>
    <w:qFormat/>
    <w:rsid w:val="007C1941"/>
    <w:pPr>
      <w:ind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A96E0D"/>
    <w:pPr>
      <w:ind w:firstLine="0"/>
      <w:contextualSpacing/>
      <w:jc w:val="center"/>
    </w:pPr>
    <w:rPr>
      <w:rFonts w:asciiTheme="majorHAnsi" w:eastAsiaTheme="majorEastAsia" w:hAnsiTheme="majorHAnsi" w:cstheme="majorBidi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774"/>
    <w:rPr>
      <w:rFonts w:asciiTheme="majorHAnsi" w:eastAsiaTheme="majorEastAsia" w:hAnsiTheme="majorHAnsi" w:cstheme="majorBidi"/>
      <w:kern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3B2C76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3B2C76"/>
    <w:rPr>
      <w:rFonts w:asciiTheme="majorHAnsi" w:eastAsiaTheme="majorEastAsia" w:hAnsiTheme="majorHAnsi" w:cstheme="majorBidi"/>
      <w:b/>
      <w:bCs/>
      <w:kern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AE280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4"/>
    <w:rsid w:val="003B2C76"/>
    <w:rPr>
      <w:rFonts w:asciiTheme="majorHAnsi" w:eastAsiaTheme="majorEastAsia" w:hAnsiTheme="majorHAnsi" w:cstheme="majorBidi"/>
      <w:b/>
      <w:bCs/>
      <w:i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3B2C76"/>
    <w:rPr>
      <w:rFonts w:asciiTheme="majorHAnsi" w:eastAsiaTheme="majorEastAsia" w:hAnsiTheme="majorHAnsi" w:cstheme="majorBidi"/>
      <w:b/>
      <w:bCs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9709DD"/>
    <w:rPr>
      <w:kern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500FA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0FA"/>
    <w:rPr>
      <w:kern w:val="2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00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0"/>
    <w:rsid w:val="00222DC0"/>
    <w:rsid w:val="00D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53EB74C5A804594E528AB553D161C">
    <w:name w:val="3C653EB74C5A804594E528AB553D161C"/>
  </w:style>
  <w:style w:type="paragraph" w:customStyle="1" w:styleId="2C218D2CC31AE54DA51AF97D4A0DAE89">
    <w:name w:val="2C218D2CC31AE54DA51AF97D4A0DAE89"/>
  </w:style>
  <w:style w:type="paragraph" w:customStyle="1" w:styleId="1E58EBA89D446A4BB3D8D7761E1B2E51">
    <w:name w:val="1E58EBA89D446A4BB3D8D7761E1B2E51"/>
  </w:style>
  <w:style w:type="paragraph" w:customStyle="1" w:styleId="7D5699ADAFAE2D42BBF40C8427265E8C">
    <w:name w:val="7D5699ADAFAE2D42BBF40C8427265E8C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61E854611E2F2F4D94EE8E09C4D74843">
    <w:name w:val="61E854611E2F2F4D94EE8E09C4D74843"/>
  </w:style>
  <w:style w:type="paragraph" w:customStyle="1" w:styleId="58DA0933F0C25C499EBC44F10907F67A">
    <w:name w:val="58DA0933F0C25C499EBC44F10907F67A"/>
  </w:style>
  <w:style w:type="paragraph" w:customStyle="1" w:styleId="AF519A24809BDB4DACF11D4ED81D6AF0">
    <w:name w:val="AF519A24809BDB4DACF11D4ED81D6AF0"/>
  </w:style>
  <w:style w:type="paragraph" w:customStyle="1" w:styleId="683B7B37AB8A234194599D2A3D565A45">
    <w:name w:val="683B7B37AB8A234194599D2A3D565A45"/>
  </w:style>
  <w:style w:type="paragraph" w:customStyle="1" w:styleId="34A82D6447EDF04591548E8F52E22AB4">
    <w:name w:val="34A82D6447EDF04591548E8F52E22AB4"/>
  </w:style>
  <w:style w:type="paragraph" w:customStyle="1" w:styleId="93BC5197B2B87F48A6C01C95586D787F">
    <w:name w:val="93BC5197B2B87F48A6C01C95586D787F"/>
  </w:style>
  <w:style w:type="paragraph" w:customStyle="1" w:styleId="41295DC89A812248894DDB9A9BAE432D">
    <w:name w:val="41295DC89A812248894DDB9A9BAE432D"/>
  </w:style>
  <w:style w:type="paragraph" w:customStyle="1" w:styleId="BD3EE5F0D69EB44FB7FC389E0CF961B9">
    <w:name w:val="BD3EE5F0D69EB44FB7FC389E0CF961B9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C96989431309294C91D15F0A5E3BCFDA">
    <w:name w:val="C96989431309294C91D15F0A5E3BCFDA"/>
  </w:style>
  <w:style w:type="paragraph" w:customStyle="1" w:styleId="EBF7ACB2FD6B804F94B3207ACAF36905">
    <w:name w:val="EBF7ACB2FD6B804F94B3207ACAF36905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customStyle="1" w:styleId="BAEFEBB0EC59AF46BDBBA954FFDBDCA5">
    <w:name w:val="BAEFEBB0EC59AF46BDBBA954FFDBDCA5"/>
  </w:style>
  <w:style w:type="paragraph" w:customStyle="1" w:styleId="AF4C24CA74D48747AE5844769E427EB1">
    <w:name w:val="AF4C24CA74D48747AE5844769E427EB1"/>
  </w:style>
  <w:style w:type="paragraph" w:customStyle="1" w:styleId="2E14D42F1E16574193C37848BEE497F4">
    <w:name w:val="2E14D42F1E16574193C37848BEE497F4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customStyle="1" w:styleId="9A576ED91F3F104A9F7772FBCFCFB894">
    <w:name w:val="9A576ED91F3F104A9F7772FBCFCFB894"/>
  </w:style>
  <w:style w:type="paragraph" w:customStyle="1" w:styleId="3A06F08F5FEA8A4DB367D5CDCE54B88F">
    <w:name w:val="3A06F08F5FEA8A4DB367D5CDCE54B88F"/>
  </w:style>
  <w:style w:type="paragraph" w:customStyle="1" w:styleId="2A804A6BFF68D246B33460B7513AD977">
    <w:name w:val="2A804A6BFF68D246B33460B7513AD977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751736BD50E5FD4FA8D75C9BE1E3BFB9">
    <w:name w:val="751736BD50E5FD4FA8D75C9BE1E3BFB9"/>
  </w:style>
  <w:style w:type="paragraph" w:customStyle="1" w:styleId="51948B9FDDE97840B4EEA07E7B6866E9">
    <w:name w:val="51948B9FDDE97840B4EEA07E7B6866E9"/>
  </w:style>
  <w:style w:type="paragraph" w:customStyle="1" w:styleId="4766C5BBE828B942B0F316C1235181C3">
    <w:name w:val="4766C5BBE828B942B0F316C1235181C3"/>
  </w:style>
  <w:style w:type="paragraph" w:customStyle="1" w:styleId="3E7D9875068B5344A960B75221B77F88">
    <w:name w:val="3E7D9875068B5344A960B75221B77F88"/>
  </w:style>
  <w:style w:type="paragraph" w:customStyle="1" w:styleId="46DB2308E70FBA44980174E1E3EDEE18">
    <w:name w:val="46DB2308E70FBA44980174E1E3EDEE18"/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paragraph" w:customStyle="1" w:styleId="253AE9E13B70654EB876F53132017F28">
    <w:name w:val="253AE9E13B70654EB876F53132017F28"/>
  </w:style>
  <w:style w:type="paragraph" w:customStyle="1" w:styleId="E05DA2006759884D8A5CC815D6BE2C39">
    <w:name w:val="E05DA2006759884D8A5CC815D6BE2C39"/>
  </w:style>
  <w:style w:type="paragraph" w:customStyle="1" w:styleId="F64883AB4A52AF46823CE430E7B5435C">
    <w:name w:val="F64883AB4A52AF46823CE430E7B5435C"/>
    <w:rsid w:val="00222DC0"/>
  </w:style>
  <w:style w:type="paragraph" w:customStyle="1" w:styleId="D09D5A065096EB459C2AFEBC386C9F7B">
    <w:name w:val="D09D5A065096EB459C2AFEBC386C9F7B"/>
    <w:rsid w:val="00222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2483C4D0-6728-8F44-81A9-2B253ACB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 Style Paper.dotx</Template>
  <TotalTime>0</TotalTime>
  <Pages>4</Pages>
  <Words>175</Words>
  <Characters>836</Characters>
  <Application>Microsoft Macintosh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Chen</dc:creator>
  <cp:keywords/>
  <dc:description/>
  <cp:lastModifiedBy>Kai Chen</cp:lastModifiedBy>
  <cp:revision>2</cp:revision>
  <dcterms:created xsi:type="dcterms:W3CDTF">2016-07-07T01:18:00Z</dcterms:created>
  <dcterms:modified xsi:type="dcterms:W3CDTF">2016-07-07T01:18:00Z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</Properties>
</file>